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C6" w:rsidRDefault="00DE1C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C6" w:rsidRDefault="00EE20C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" strokeweight="2pt">
                <v:textbox inset="5pt,5pt,5pt,5pt">
                  <w:txbxContent>
                    <w:p w:rsidR="00EE20C6" w:rsidRDefault="00EE20C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EE20C6" w:rsidRPr="00EE20C6" w:rsidTr="00EE20C6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Heading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Heading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Heading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Heading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Heading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Heading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Heading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Weights Every M/W/F 3-4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Weights Every M/W/F 3-4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</w:t>
                                  </w:r>
                                  <w:r w:rsidR="00B6294F">
                                    <w:t>S/JV</w:t>
                                  </w:r>
                                  <w:r>
                                    <w:t>: 2-3:30</w:t>
                                  </w:r>
                                </w:p>
                                <w:p w:rsidR="00EE20C6" w:rsidRPr="00EE20C6" w:rsidRDefault="00B6294F" w:rsidP="00EE20C6">
                                  <w:r>
                                    <w:t>BV</w:t>
                                  </w:r>
                                  <w:r w:rsidR="00EE20C6">
                                    <w:t>: 3:30-5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BS/JV: 5-6:30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BV: 6:30-8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BV: 1-2:30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BS/JV: 2:30-4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Weights Every M/W/F 3-4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</w:t>
                                  </w:r>
                                  <w:r w:rsidR="00B6294F">
                                    <w:t>JV/S</w:t>
                                  </w:r>
                                  <w:r>
                                    <w:t>: 2-3:30</w:t>
                                  </w:r>
                                </w:p>
                                <w:p w:rsidR="00EE20C6" w:rsidRPr="00EE20C6" w:rsidRDefault="00B6294F" w:rsidP="00EE20C6">
                                  <w:r>
                                    <w:t>BV</w:t>
                                  </w:r>
                                  <w:r w:rsidR="00EE20C6">
                                    <w:t>: 3:30-5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BS/JV: 5-6:30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BV: 6:30-8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BV: 1-2:30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BS/JV: 2:30-4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Weights Every M/W/F 3-4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BV: 2-3:30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BS/JV: 3:30-5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adrwIAAKkFAAAOAAAAZHJzL2Uyb0RvYy54bWysVF1v2yAUfZ+0/4B4d/1Rx4m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EE20C6" w:rsidRPr="00EE20C6" w:rsidTr="00EE20C6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EE20C6" w:rsidRPr="00EE20C6" w:rsidRDefault="00EE20C6" w:rsidP="00EE20C6">
                            <w:r>
                              <w:t>Weights Every M/W/F 3-4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EE20C6" w:rsidRPr="00EE20C6" w:rsidRDefault="00EE20C6" w:rsidP="00EE20C6">
                            <w:r>
                              <w:t>Weights Every M/W/F 3-4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</w:t>
                            </w:r>
                            <w:r w:rsidR="00B6294F">
                              <w:t>S/JV</w:t>
                            </w:r>
                            <w:r>
                              <w:t>: 2-3:30</w:t>
                            </w:r>
                          </w:p>
                          <w:p w:rsidR="00EE20C6" w:rsidRPr="00EE20C6" w:rsidRDefault="00B6294F" w:rsidP="00EE20C6">
                            <w:r>
                              <w:t>BV</w:t>
                            </w:r>
                            <w:r w:rsidR="00EE20C6">
                              <w:t>: 3:30-5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BS/JV: 5-6:30</w:t>
                            </w:r>
                          </w:p>
                          <w:p w:rsidR="00EE20C6" w:rsidRPr="00EE20C6" w:rsidRDefault="00EE20C6" w:rsidP="00EE20C6">
                            <w:r>
                              <w:t>BV: 6:30-8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BV: 1-2:30</w:t>
                            </w:r>
                          </w:p>
                          <w:p w:rsidR="00EE20C6" w:rsidRPr="00EE20C6" w:rsidRDefault="00EE20C6" w:rsidP="00EE20C6">
                            <w:r>
                              <w:t>BS/JV: 2:30-4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:rsidR="00EE20C6" w:rsidRPr="00EE20C6" w:rsidRDefault="00EE20C6" w:rsidP="00EE20C6">
                            <w:r>
                              <w:t>Weights Every M/W/F 3-4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</w:t>
                            </w:r>
                            <w:r w:rsidR="00B6294F">
                              <w:t>JV/S</w:t>
                            </w:r>
                            <w:r>
                              <w:t>: 2-3:30</w:t>
                            </w:r>
                          </w:p>
                          <w:p w:rsidR="00EE20C6" w:rsidRPr="00EE20C6" w:rsidRDefault="00B6294F" w:rsidP="00EE20C6">
                            <w:r>
                              <w:t>BV</w:t>
                            </w:r>
                            <w:r w:rsidR="00EE20C6">
                              <w:t>: 3:30-5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BS/JV: 5-6:30</w:t>
                            </w:r>
                          </w:p>
                          <w:p w:rsidR="00EE20C6" w:rsidRPr="00EE20C6" w:rsidRDefault="00EE20C6" w:rsidP="00EE20C6">
                            <w:r>
                              <w:t>BV: 6:30-8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BV: 1-2:30</w:t>
                            </w:r>
                          </w:p>
                          <w:p w:rsidR="00EE20C6" w:rsidRPr="00EE20C6" w:rsidRDefault="00EE20C6" w:rsidP="00EE20C6">
                            <w:r>
                              <w:t>BS/JV: 2:30-4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EE20C6" w:rsidRPr="00EE20C6" w:rsidRDefault="00EE20C6" w:rsidP="00EE20C6">
                            <w:r>
                              <w:t>Weights Every M/W/F 3-4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BV: 2-3:30</w:t>
                            </w:r>
                          </w:p>
                          <w:p w:rsidR="00EE20C6" w:rsidRPr="00EE20C6" w:rsidRDefault="00EE20C6" w:rsidP="00EE20C6">
                            <w:r>
                              <w:t>BS/JV: 3:30-5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E20C6" w:rsidRPr="00EE20C6" w:rsidRDefault="00EE20C6" w:rsidP="00EE20C6">
                      <w:pPr>
                        <w:pStyle w:val="Boxes11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C6" w:rsidRDefault="00EE20C6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" strokeweight="2pt">
                <v:textbox inset="5pt,5pt,5pt,5pt">
                  <w:txbxContent>
                    <w:p w:rsidR="00EE20C6" w:rsidRDefault="00EE20C6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YQfAIAAP4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" filled="f" strokeweight="2pt">
                <w10:wrap anchorx="margin" anchory="margin"/>
              </v:rect>
            </w:pict>
          </mc:Fallback>
        </mc:AlternateContent>
      </w:r>
    </w:p>
    <w:p w:rsidR="00EE20C6" w:rsidRDefault="00EE20C6" w:rsidP="00EE20C6">
      <w:r>
        <w:br w:type="page"/>
      </w:r>
      <w:r w:rsidR="00DE1C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C6" w:rsidRDefault="00EE20C6" w:rsidP="00EE20C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583.2pt;margin-top:489.6pt;width:100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" strokeweight="2pt">
                <v:textbox inset="5pt,5pt,5pt,5pt">
                  <w:txbxContent>
                    <w:p w:rsidR="00EE20C6" w:rsidRDefault="00EE20C6" w:rsidP="00EE20C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E1C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EE20C6" w:rsidTr="00EE20C6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</w:pPr>
                                  <w:r w:rsidRPr="00EE20C6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</w:pPr>
                                  <w:r w:rsidRPr="00EE20C6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</w:pPr>
                                  <w:r w:rsidRPr="00EE20C6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</w:pPr>
                                  <w:r w:rsidRPr="00EE20C6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</w:pPr>
                                  <w:r w:rsidRPr="00EE20C6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</w:pPr>
                                  <w:r w:rsidRPr="00EE20C6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914A14">
                                  <w:pPr>
                                    <w:pStyle w:val="BoxesHeading2"/>
                                  </w:pPr>
                                  <w:r w:rsidRPr="00EE20C6">
                                    <w:t>Sat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Weights Every M/W/F 3-4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BS/JV: 5-6:30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BV: 6:30-8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BV: 1-2:30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BS/JV: 2:30-4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EE20C6" w:rsidRDefault="00EE20C6" w:rsidP="00EE20C6">
                                  <w:r>
                                    <w:t>V: Sonora Tourney</w:t>
                                  </w:r>
                                </w:p>
                                <w:p w:rsidR="00EE20C6" w:rsidRDefault="00EE20C6" w:rsidP="00EE20C6">
                                  <w:r>
                                    <w:t>JV: Dana Tourney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S: Capo Tourney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EE20C6" w:rsidRDefault="00EE20C6" w:rsidP="00EE20C6">
                                  <w:r>
                                    <w:t>V: Sonora Tourney</w:t>
                                  </w:r>
                                </w:p>
                                <w:p w:rsidR="00EE20C6" w:rsidRDefault="00EE20C6" w:rsidP="00EE20C6">
                                  <w:r>
                                    <w:t>JV: Dana Tourney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S: Capo Tourney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EE20C6" w:rsidRDefault="00EE20C6" w:rsidP="00EE20C6">
                                  <w:r>
                                    <w:t>V: Sonora Tourney</w:t>
                                  </w:r>
                                </w:p>
                                <w:p w:rsidR="00EE20C6" w:rsidRDefault="00EE20C6" w:rsidP="00EE20C6">
                                  <w:r>
                                    <w:t>JV: Dana Tourney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S: Capo Tourney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EE20C6" w:rsidRDefault="00EE20C6" w:rsidP="00EE20C6">
                                  <w:r>
                                    <w:t>Aux:</w:t>
                                  </w:r>
                                </w:p>
                                <w:p w:rsidR="00EE20C6" w:rsidRDefault="00EE20C6" w:rsidP="00EE20C6">
                                  <w:r>
                                    <w:t>BV: 1-2:30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BS/JV: 2:30-4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Finals</w:t>
                                  </w:r>
                                </w:p>
                                <w:p w:rsidR="007D5B16" w:rsidRPr="007D5B16" w:rsidRDefault="007D5B16" w:rsidP="007D5B16"/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Finals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Finals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:rsidR="00EE20C6" w:rsidRDefault="00EE20C6" w:rsidP="00EE20C6">
                                  <w:r>
                                    <w:t>V: Concordia Trny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S: Trabuco Tourney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  <w:p w:rsidR="00EE20C6" w:rsidRDefault="00EE20C6" w:rsidP="00EE20C6">
                                  <w:r>
                                    <w:t>V: Concordia Trny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S: Trabuco Tourney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  <w:p w:rsidR="00EE20C6" w:rsidRDefault="00EE20C6" w:rsidP="00EE20C6">
                                  <w:r>
                                    <w:t>V: Concordia Trny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S: Trabuco Tourney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  <w:p w:rsidR="00253E1C" w:rsidRDefault="00253E1C" w:rsidP="00253E1C"/>
                                <w:p w:rsidR="00253E1C" w:rsidRPr="00253E1C" w:rsidRDefault="00253E1C" w:rsidP="00253E1C"/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  <w:p w:rsidR="00955262" w:rsidRPr="00955262" w:rsidRDefault="00955262" w:rsidP="00955262">
                                  <w:r>
                                    <w:t>JV: Aliso League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  <w:p w:rsidR="00EE20C6" w:rsidRDefault="00EE20C6" w:rsidP="00EE20C6">
                                  <w:r>
                                    <w:t>V: SVC Classic</w:t>
                                  </w:r>
                                </w:p>
                                <w:p w:rsidR="00EE20C6" w:rsidRPr="00EE20C6" w:rsidRDefault="00EE20C6" w:rsidP="00EE20C6"/>
                                <w:p w:rsidR="00EE20C6" w:rsidRPr="00EE20C6" w:rsidRDefault="00EE20C6" w:rsidP="00EE20C6"/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  <w:p w:rsidR="00EE20C6" w:rsidRDefault="00EE20C6" w:rsidP="00EE20C6">
                                  <w:r>
                                    <w:t>V: SVC Classic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JV: Capo Tourney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  <w:p w:rsidR="00EE20C6" w:rsidRDefault="00EE20C6" w:rsidP="00EE20C6">
                                  <w:r>
                                    <w:t>V: SVC Classic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JV: Capo Tourney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JV: Capo Tourney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  <w:p w:rsidR="00EE20C6" w:rsidRDefault="00955262" w:rsidP="00EE20C6">
                                  <w:r>
                                    <w:t>JV: Aliso League</w:t>
                                  </w:r>
                                </w:p>
                                <w:p w:rsidR="00253E1C" w:rsidRDefault="00253E1C" w:rsidP="00EE20C6"/>
                                <w:p w:rsidR="00253E1C" w:rsidRPr="00EE20C6" w:rsidRDefault="00253E1C" w:rsidP="00EE20C6"/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  <w:p w:rsidR="00955262" w:rsidRDefault="00955262" w:rsidP="00955262">
                                  <w:r>
                                    <w:t>V: Dana League</w:t>
                                  </w:r>
                                </w:p>
                                <w:p w:rsidR="00955262" w:rsidRPr="00955262" w:rsidRDefault="00955262" w:rsidP="00955262">
                                  <w:r>
                                    <w:t>S: MV League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  <w:p w:rsidR="00955262" w:rsidRPr="00955262" w:rsidRDefault="00955262" w:rsidP="00955262">
                                  <w:r>
                                    <w:t>JV: Aliso League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  <w:p w:rsidR="00494740" w:rsidRPr="00494740" w:rsidRDefault="00494740" w:rsidP="00494740">
                                  <w:r>
                                    <w:t xml:space="preserve">Summer BBQ </w:t>
                                  </w:r>
                                  <w:r w:rsidR="00F04D2B">
                                    <w:t>!!</w:t>
                                  </w:r>
                                </w:p>
                                <w:p w:rsidR="00955262" w:rsidRPr="00955262" w:rsidRDefault="00955262" w:rsidP="00955262">
                                  <w:r>
                                    <w:t>S: MV League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  <w:p w:rsidR="00955262" w:rsidRDefault="00955262" w:rsidP="00955262">
                                  <w:r>
                                    <w:t>JV: Aliso League</w:t>
                                  </w:r>
                                </w:p>
                                <w:p w:rsidR="00B54784" w:rsidRDefault="00B54784" w:rsidP="00955262"/>
                                <w:p w:rsidR="00B54784" w:rsidRPr="00955262" w:rsidRDefault="00B54784" w:rsidP="00955262"/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  <w:p w:rsidR="00955262" w:rsidRDefault="00955262" w:rsidP="00955262">
                                  <w:r>
                                    <w:t>V: Dana League</w:t>
                                  </w:r>
                                </w:p>
                                <w:p w:rsidR="00955262" w:rsidRPr="00955262" w:rsidRDefault="00955262" w:rsidP="00955262">
                                  <w:r>
                                    <w:t>S: MV League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:rsidR="00955262" w:rsidRPr="00955262" w:rsidRDefault="00955262" w:rsidP="00955262">
                                  <w:r>
                                    <w:t xml:space="preserve">JV: Aliso League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  <w:p w:rsidR="00955262" w:rsidRDefault="00955262" w:rsidP="00955262">
                                  <w:r>
                                    <w:t>V: Dana League</w:t>
                                  </w:r>
                                </w:p>
                                <w:p w:rsidR="00955262" w:rsidRDefault="00955262" w:rsidP="00955262">
                                  <w:r>
                                    <w:t>S: MV League</w:t>
                                  </w:r>
                                </w:p>
                                <w:p w:rsidR="00955262" w:rsidRPr="00955262" w:rsidRDefault="00955262" w:rsidP="00955262"/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B14BE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See Next Month for the weekend games!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7.2pt;margin-top:28.8pt;width:705.65pt;height:48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EE20C6" w:rsidTr="00EE20C6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</w:pPr>
                            <w:r w:rsidRPr="00EE20C6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</w:pPr>
                            <w:r w:rsidRPr="00EE20C6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</w:pPr>
                            <w:r w:rsidRPr="00EE20C6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</w:pPr>
                            <w:r w:rsidRPr="00EE20C6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</w:pPr>
                            <w:r w:rsidRPr="00EE20C6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</w:pPr>
                            <w:r w:rsidRPr="00EE20C6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914A14">
                            <w:pPr>
                              <w:pStyle w:val="BoxesHeading2"/>
                            </w:pPr>
                            <w:r w:rsidRPr="00EE20C6">
                              <w:t>Sat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Weights Every M/W/F 3-4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BS/JV: 5-6:30</w:t>
                            </w:r>
                          </w:p>
                          <w:p w:rsidR="00EE20C6" w:rsidRPr="00EE20C6" w:rsidRDefault="00EE20C6" w:rsidP="00EE20C6">
                            <w:r>
                              <w:t>BV: 6:30-8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BV: 1-2:30</w:t>
                            </w:r>
                          </w:p>
                          <w:p w:rsidR="00EE20C6" w:rsidRPr="00EE20C6" w:rsidRDefault="00EE20C6" w:rsidP="00EE20C6">
                            <w:r>
                              <w:t>BS/JV: 2:30-4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EE20C6" w:rsidRDefault="00EE20C6" w:rsidP="00EE20C6">
                            <w:r>
                              <w:t>V: Sonora Tourney</w:t>
                            </w:r>
                          </w:p>
                          <w:p w:rsidR="00EE20C6" w:rsidRDefault="00EE20C6" w:rsidP="00EE20C6">
                            <w:r>
                              <w:t>JV: Dana Tourney</w:t>
                            </w:r>
                          </w:p>
                          <w:p w:rsidR="00EE20C6" w:rsidRPr="00EE20C6" w:rsidRDefault="00EE20C6" w:rsidP="00EE20C6">
                            <w:r>
                              <w:t>S: Capo Tourney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EE20C6" w:rsidRDefault="00EE20C6" w:rsidP="00EE20C6">
                            <w:r>
                              <w:t>V: Sonora Tourney</w:t>
                            </w:r>
                          </w:p>
                          <w:p w:rsidR="00EE20C6" w:rsidRDefault="00EE20C6" w:rsidP="00EE20C6">
                            <w:r>
                              <w:t>JV: Dana Tourney</w:t>
                            </w:r>
                          </w:p>
                          <w:p w:rsidR="00EE20C6" w:rsidRPr="00EE20C6" w:rsidRDefault="00EE20C6" w:rsidP="00EE20C6">
                            <w:r>
                              <w:t>S: Capo Tourney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EE20C6" w:rsidRDefault="00EE20C6" w:rsidP="00EE20C6">
                            <w:r>
                              <w:t>V: Sonora Tourney</w:t>
                            </w:r>
                          </w:p>
                          <w:p w:rsidR="00EE20C6" w:rsidRDefault="00EE20C6" w:rsidP="00EE20C6">
                            <w:r>
                              <w:t>JV: Dana Tourney</w:t>
                            </w:r>
                          </w:p>
                          <w:p w:rsidR="00EE20C6" w:rsidRPr="00EE20C6" w:rsidRDefault="00EE20C6" w:rsidP="00EE20C6">
                            <w:r>
                              <w:t>S: Capo Tourney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EE20C6" w:rsidRDefault="00EE20C6" w:rsidP="00EE20C6">
                            <w:r>
                              <w:t>Aux:</w:t>
                            </w:r>
                          </w:p>
                          <w:p w:rsidR="00EE20C6" w:rsidRDefault="00EE20C6" w:rsidP="00EE20C6">
                            <w:r>
                              <w:t>BV: 1-2:30</w:t>
                            </w:r>
                          </w:p>
                          <w:p w:rsidR="00EE20C6" w:rsidRPr="00EE20C6" w:rsidRDefault="00EE20C6" w:rsidP="00EE20C6">
                            <w:r>
                              <w:t>BS/JV: 2:30-4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Finals</w:t>
                            </w:r>
                          </w:p>
                          <w:p w:rsidR="007D5B16" w:rsidRPr="007D5B16" w:rsidRDefault="007D5B16" w:rsidP="007D5B16"/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Finals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Finals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EE20C6" w:rsidRDefault="00EE20C6" w:rsidP="00EE20C6">
                            <w:r>
                              <w:t>V: Concordia Trny</w:t>
                            </w:r>
                          </w:p>
                          <w:p w:rsidR="00EE20C6" w:rsidRPr="00EE20C6" w:rsidRDefault="00EE20C6" w:rsidP="00EE20C6">
                            <w:r>
                              <w:t>S: Trabuco Tourney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EE20C6" w:rsidRDefault="00EE20C6" w:rsidP="00EE20C6">
                            <w:r>
                              <w:t>V: Concordia Trny</w:t>
                            </w:r>
                          </w:p>
                          <w:p w:rsidR="00EE20C6" w:rsidRPr="00EE20C6" w:rsidRDefault="00EE20C6" w:rsidP="00EE20C6">
                            <w:r>
                              <w:t>S: Trabuco Tourney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EE20C6" w:rsidRDefault="00EE20C6" w:rsidP="00EE20C6">
                            <w:r>
                              <w:t>V: Concordia Trny</w:t>
                            </w:r>
                          </w:p>
                          <w:p w:rsidR="00EE20C6" w:rsidRPr="00EE20C6" w:rsidRDefault="00EE20C6" w:rsidP="00EE20C6">
                            <w:r>
                              <w:t>S: Trabuco Tourney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253E1C" w:rsidRDefault="00253E1C" w:rsidP="00253E1C"/>
                          <w:p w:rsidR="00253E1C" w:rsidRPr="00253E1C" w:rsidRDefault="00253E1C" w:rsidP="00253E1C"/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955262" w:rsidRPr="00955262" w:rsidRDefault="00955262" w:rsidP="00955262">
                            <w:r>
                              <w:t>JV: Aliso League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EE20C6" w:rsidRDefault="00EE20C6" w:rsidP="00EE20C6">
                            <w:r>
                              <w:t>V: SVC Classic</w:t>
                            </w:r>
                          </w:p>
                          <w:p w:rsidR="00EE20C6" w:rsidRPr="00EE20C6" w:rsidRDefault="00EE20C6" w:rsidP="00EE20C6"/>
                          <w:p w:rsidR="00EE20C6" w:rsidRPr="00EE20C6" w:rsidRDefault="00EE20C6" w:rsidP="00EE20C6"/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EE20C6" w:rsidRDefault="00EE20C6" w:rsidP="00EE20C6">
                            <w:r>
                              <w:t>V: SVC Classic</w:t>
                            </w:r>
                          </w:p>
                          <w:p w:rsidR="00EE20C6" w:rsidRPr="00EE20C6" w:rsidRDefault="00EE20C6" w:rsidP="00EE20C6">
                            <w:r>
                              <w:t>JV: Capo Tourney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:rsidR="00EE20C6" w:rsidRDefault="00EE20C6" w:rsidP="00EE20C6">
                            <w:r>
                              <w:t>V: SVC Classic</w:t>
                            </w:r>
                          </w:p>
                          <w:p w:rsidR="00EE20C6" w:rsidRPr="00EE20C6" w:rsidRDefault="00EE20C6" w:rsidP="00EE20C6">
                            <w:r>
                              <w:t>JV: Capo Tourney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EE20C6" w:rsidRPr="00EE20C6" w:rsidRDefault="00EE20C6" w:rsidP="00EE20C6">
                            <w:r>
                              <w:t>JV: Capo Tourney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EE20C6" w:rsidRDefault="00955262" w:rsidP="00EE20C6">
                            <w:r>
                              <w:t>JV: Aliso League</w:t>
                            </w:r>
                          </w:p>
                          <w:p w:rsidR="00253E1C" w:rsidRDefault="00253E1C" w:rsidP="00EE20C6"/>
                          <w:p w:rsidR="00253E1C" w:rsidRPr="00EE20C6" w:rsidRDefault="00253E1C" w:rsidP="00EE20C6"/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  <w:p w:rsidR="00955262" w:rsidRDefault="00955262" w:rsidP="00955262">
                            <w:r>
                              <w:t>V: Dana League</w:t>
                            </w:r>
                          </w:p>
                          <w:p w:rsidR="00955262" w:rsidRPr="00955262" w:rsidRDefault="00955262" w:rsidP="00955262">
                            <w:r>
                              <w:t>S: MV League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:rsidR="00955262" w:rsidRPr="00955262" w:rsidRDefault="00955262" w:rsidP="00955262">
                            <w:r>
                              <w:t>JV: Aliso League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  <w:p w:rsidR="00494740" w:rsidRPr="00494740" w:rsidRDefault="00494740" w:rsidP="00494740">
                            <w:r>
                              <w:t xml:space="preserve">Summer BBQ </w:t>
                            </w:r>
                            <w:r w:rsidR="00F04D2B">
                              <w:t>!!</w:t>
                            </w:r>
                          </w:p>
                          <w:p w:rsidR="00955262" w:rsidRPr="00955262" w:rsidRDefault="00955262" w:rsidP="00955262">
                            <w:r>
                              <w:t>S: MV League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:rsidR="00955262" w:rsidRDefault="00955262" w:rsidP="00955262">
                            <w:r>
                              <w:t>JV: Aliso League</w:t>
                            </w:r>
                          </w:p>
                          <w:p w:rsidR="00B54784" w:rsidRDefault="00B54784" w:rsidP="00955262"/>
                          <w:p w:rsidR="00B54784" w:rsidRPr="00955262" w:rsidRDefault="00B54784" w:rsidP="00955262"/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955262" w:rsidRDefault="00955262" w:rsidP="00955262">
                            <w:r>
                              <w:t>V: Dana League</w:t>
                            </w:r>
                          </w:p>
                          <w:p w:rsidR="00955262" w:rsidRPr="00955262" w:rsidRDefault="00955262" w:rsidP="00955262">
                            <w:r>
                              <w:t>S: MV League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955262" w:rsidRPr="00955262" w:rsidRDefault="00955262" w:rsidP="00955262">
                            <w:r>
                              <w:t xml:space="preserve">JV: Aliso League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955262" w:rsidRDefault="00955262" w:rsidP="00955262">
                            <w:r>
                              <w:t>V: Dana League</w:t>
                            </w:r>
                          </w:p>
                          <w:p w:rsidR="00955262" w:rsidRDefault="00955262" w:rsidP="00955262">
                            <w:r>
                              <w:t>S: MV League</w:t>
                            </w:r>
                          </w:p>
                          <w:p w:rsidR="00955262" w:rsidRPr="00955262" w:rsidRDefault="00955262" w:rsidP="00955262"/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B14BE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See Next Month for the weekend games!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E20C6" w:rsidRPr="00EE20C6" w:rsidRDefault="00EE20C6" w:rsidP="00EE20C6">
                      <w:pPr>
                        <w:pStyle w:val="Boxes11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E1C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C6" w:rsidRDefault="00EE20C6" w:rsidP="00EE20C6">
                            <w:pPr>
                              <w:pStyle w:val="BoxesHeading1"/>
                            </w:pPr>
                            <w:r>
                              <w:t>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6pt;margin-top:0;width:172.85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" strokeweight="2pt">
                <v:textbox inset="5pt,5pt,5pt,5pt">
                  <w:txbxContent>
                    <w:p w:rsidR="00EE20C6" w:rsidRDefault="00EE20C6" w:rsidP="00EE20C6">
                      <w:pPr>
                        <w:pStyle w:val="BoxesHeading1"/>
                      </w:pPr>
                      <w:r>
                        <w:t>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E1C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1.6pt;width:718.55pt;height:49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9TewIAAP0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I/Dn1N7AgAA/Q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</w:p>
    <w:p w:rsidR="00EE20C6" w:rsidRDefault="00EE20C6" w:rsidP="00EE20C6">
      <w:pPr>
        <w:pStyle w:val="JazzyHeading10"/>
      </w:pPr>
    </w:p>
    <w:p w:rsidR="00EE20C6" w:rsidRDefault="00DE1CFC" w:rsidP="00EE20C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4561840</wp:posOffset>
                </wp:positionV>
                <wp:extent cx="4837430" cy="508000"/>
                <wp:effectExtent l="5080" t="8890" r="5715" b="698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84" w:rsidRDefault="00B5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Practice (M-Th):</w:t>
                            </w:r>
                          </w:p>
                          <w:p w:rsidR="00B54784" w:rsidRDefault="00B5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V: 8-10 Aux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53E1C">
                              <w:rPr>
                                <w:b/>
                                <w:sz w:val="16"/>
                                <w:szCs w:val="16"/>
                              </w:rPr>
                              <w:t>Kids Camp From 10-12:30—Volunteers Needed!</w:t>
                            </w:r>
                          </w:p>
                          <w:p w:rsidR="00B54784" w:rsidRPr="00B54784" w:rsidRDefault="00B5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S/JV: 8-10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123.4pt;margin-top:359.2pt;width:380.9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">
                <v:textbox>
                  <w:txbxContent>
                    <w:p w:rsidR="00B54784" w:rsidRDefault="00B547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Practice (M-Th):</w:t>
                      </w:r>
                    </w:p>
                    <w:p w:rsidR="00B54784" w:rsidRDefault="00B547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V: 8-10 Aux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53E1C">
                        <w:rPr>
                          <w:b/>
                          <w:sz w:val="16"/>
                          <w:szCs w:val="16"/>
                        </w:rPr>
                        <w:t>Kids Camp From 10-12:30—Volunteers Needed!</w:t>
                      </w:r>
                    </w:p>
                    <w:p w:rsidR="00B54784" w:rsidRPr="00B54784" w:rsidRDefault="00B547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S/JV: 8-10 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3670935</wp:posOffset>
                </wp:positionV>
                <wp:extent cx="4790440" cy="468630"/>
                <wp:effectExtent l="13970" t="13335" r="5715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1C" w:rsidRDefault="00B5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Practice (M-Th):</w:t>
                            </w:r>
                          </w:p>
                          <w:p w:rsidR="00B54784" w:rsidRDefault="00B5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V: 8-10 Aux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S: 8-10 Main</w:t>
                            </w:r>
                          </w:p>
                          <w:p w:rsidR="00B54784" w:rsidRPr="00253E1C" w:rsidRDefault="00B5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JV: 10-12 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27.1pt;margin-top:289.05pt;width:377.2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">
                <v:textbox>
                  <w:txbxContent>
                    <w:p w:rsidR="00253E1C" w:rsidRDefault="00B547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Practice (M-Th):</w:t>
                      </w:r>
                    </w:p>
                    <w:p w:rsidR="00B54784" w:rsidRDefault="00B547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V: 8-10 Aux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S: 8-10 Main</w:t>
                      </w:r>
                    </w:p>
                    <w:p w:rsidR="00B54784" w:rsidRPr="00253E1C" w:rsidRDefault="00B547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JV: 10-12 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2701925</wp:posOffset>
                </wp:positionV>
                <wp:extent cx="4790440" cy="546735"/>
                <wp:effectExtent l="13970" t="6350" r="5715" b="88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1C" w:rsidRDefault="00253E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Practice (M-Th):</w:t>
                            </w:r>
                          </w:p>
                          <w:p w:rsidR="00253E1C" w:rsidRPr="00253E1C" w:rsidRDefault="00253E1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V: 8-10 Aux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53E1C">
                              <w:rPr>
                                <w:b/>
                                <w:sz w:val="16"/>
                                <w:szCs w:val="16"/>
                              </w:rPr>
                              <w:t>Kids Camp From 10-12:30—Volunteers Needed!</w:t>
                            </w:r>
                          </w:p>
                          <w:p w:rsidR="00253E1C" w:rsidRDefault="00253E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JV: 8-9:30 Main</w:t>
                            </w:r>
                          </w:p>
                          <w:p w:rsidR="00253E1C" w:rsidRPr="00253E1C" w:rsidRDefault="00253E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S: 9:30-11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27.1pt;margin-top:212.75pt;width:377.2pt;height:4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vALQIAAFg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">
                <v:textbox>
                  <w:txbxContent>
                    <w:p w:rsidR="00253E1C" w:rsidRDefault="00253E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Practice (M-Th):</w:t>
                      </w:r>
                    </w:p>
                    <w:p w:rsidR="00253E1C" w:rsidRPr="00253E1C" w:rsidRDefault="00253E1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V: 8-10 Aux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53E1C">
                        <w:rPr>
                          <w:b/>
                          <w:sz w:val="16"/>
                          <w:szCs w:val="16"/>
                        </w:rPr>
                        <w:t>Kids Camp From 10-12:30—Volunteers Needed!</w:t>
                      </w:r>
                    </w:p>
                    <w:p w:rsidR="00253E1C" w:rsidRDefault="00253E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JV: 8-9:30 Main</w:t>
                      </w:r>
                    </w:p>
                    <w:p w:rsidR="00253E1C" w:rsidRPr="00253E1C" w:rsidRDefault="00253E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S: 9:30-11 Main</w:t>
                      </w:r>
                    </w:p>
                  </w:txbxContent>
                </v:textbox>
              </v:shape>
            </w:pict>
          </mc:Fallback>
        </mc:AlternateContent>
      </w:r>
      <w:r w:rsidR="00EE20C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C6" w:rsidRDefault="00EE20C6" w:rsidP="00EE20C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583.2pt;margin-top:489.6pt;width:100.85pt;height:5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" strokeweight="2pt">
                <v:textbox inset="5pt,5pt,5pt,5pt">
                  <w:txbxContent>
                    <w:p w:rsidR="00EE20C6" w:rsidRDefault="00EE20C6" w:rsidP="00EE20C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EE20C6" w:rsidRPr="00EE20C6" w:rsidTr="00EE20C6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  <w:r w:rsidR="00B54784">
                                    <w:rPr>
                                      <w:sz w:val="16"/>
                                      <w:szCs w:val="16"/>
                                    </w:rPr>
                                    <w:t>BV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914A14">
                                  <w:pPr>
                                    <w:pStyle w:val="BoxesHeading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EE20C6" w:rsidRDefault="00EE20C6" w:rsidP="00EE20C6">
                                  <w:r>
                                    <w:t>V:</w:t>
                                  </w:r>
                                  <w:r w:rsidR="00B6294F">
                                    <w:t xml:space="preserve"> ET</w:t>
                                  </w:r>
                                  <w:r w:rsidR="008741C0">
                                    <w:t xml:space="preserve"> Tourney</w:t>
                                  </w:r>
                                </w:p>
                                <w:p w:rsidR="00EE20C6" w:rsidRDefault="00EE20C6" w:rsidP="00EE20C6">
                                  <w:r>
                                    <w:t>JV: CDM Tourney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S: Tesoro Tourney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EE20C6" w:rsidRDefault="00EE20C6" w:rsidP="00EE20C6">
                                  <w:r>
                                    <w:t>V:</w:t>
                                  </w:r>
                                  <w:r w:rsidR="00B6294F">
                                    <w:t xml:space="preserve"> ET</w:t>
                                  </w:r>
                                  <w:r w:rsidR="008741C0">
                                    <w:t xml:space="preserve"> Tourney</w:t>
                                  </w:r>
                                </w:p>
                                <w:p w:rsidR="00EE20C6" w:rsidRDefault="00EE20C6" w:rsidP="00EE20C6">
                                  <w:r>
                                    <w:t>JV: CDM Tourney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S: Tesoro Tourney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EE20C6" w:rsidRDefault="00EE20C6" w:rsidP="00EE20C6">
                                  <w:r>
                                    <w:t>V:</w:t>
                                  </w:r>
                                  <w:r w:rsidR="00B6294F">
                                    <w:t xml:space="preserve"> ET</w:t>
                                  </w:r>
                                  <w:r w:rsidR="008741C0">
                                    <w:t xml:space="preserve"> Tourney</w:t>
                                  </w:r>
                                </w:p>
                                <w:p w:rsidR="00EE20C6" w:rsidRDefault="00EE20C6" w:rsidP="00EE20C6">
                                  <w:r>
                                    <w:t>JV: CDM Tourney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S: Tesoro Tourney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955262" w:rsidRDefault="00955262" w:rsidP="00955262">
                                  <w:r>
                                    <w:t>All Levels- Day Off</w:t>
                                  </w:r>
                                </w:p>
                                <w:p w:rsidR="00B54784" w:rsidRPr="00955262" w:rsidRDefault="00B54784" w:rsidP="00955262"/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955262" w:rsidRDefault="00955262" w:rsidP="00955262">
                                  <w:r>
                                    <w:t>V: Dana League</w:t>
                                  </w:r>
                                </w:p>
                                <w:p w:rsidR="00955262" w:rsidRDefault="00955262" w:rsidP="00955262">
                                  <w:r>
                                    <w:t xml:space="preserve">S: MV League </w:t>
                                  </w:r>
                                </w:p>
                                <w:p w:rsidR="00B54784" w:rsidRPr="00955262" w:rsidRDefault="00B54784" w:rsidP="00955262"/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955262" w:rsidRDefault="00955262" w:rsidP="00955262">
                                  <w:r>
                                    <w:t>JV: Aliso League</w:t>
                                  </w:r>
                                </w:p>
                                <w:p w:rsidR="00B14BE6" w:rsidRPr="00955262" w:rsidRDefault="00B14BE6" w:rsidP="00955262">
                                  <w:r>
                                    <w:t>S: ET Tourney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955262" w:rsidRDefault="00955262" w:rsidP="00955262">
                                  <w:r>
                                    <w:t>V: Dana League</w:t>
                                  </w:r>
                                </w:p>
                                <w:p w:rsidR="00955262" w:rsidRDefault="00955262" w:rsidP="00955262">
                                  <w:r>
                                    <w:t>S: MV League</w:t>
                                  </w:r>
                                </w:p>
                                <w:p w:rsidR="00955262" w:rsidRPr="00955262" w:rsidRDefault="00955262" w:rsidP="00955262"/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EE20C6" w:rsidRDefault="00EE20C6" w:rsidP="00EE20C6">
                                  <w:r>
                                    <w:t>V: UCSD Tourney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JV: UCSD Tourney</w:t>
                                  </w:r>
                                  <w:r>
                                    <w:br/>
                                    <w:t>S: ET Tourney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EE20C6" w:rsidRDefault="00EE20C6" w:rsidP="00EE20C6">
                                  <w:r>
                                    <w:t>V: UCSD Tourney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JV: UCSD Tourney</w:t>
                                  </w:r>
                                  <w:r>
                                    <w:br/>
                                    <w:t>S: ET Tourney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:rsidR="00EE20C6" w:rsidRDefault="00EE20C6" w:rsidP="00EE20C6">
                                  <w:r>
                                    <w:t>V: UCSD Tourney</w:t>
                                  </w:r>
                                </w:p>
                                <w:p w:rsidR="00EE20C6" w:rsidRPr="00EE20C6" w:rsidRDefault="00EE20C6" w:rsidP="00EE20C6">
                                  <w:r>
                                    <w:t>JV: UCSD Tourney</w:t>
                                  </w:r>
                                  <w:r>
                                    <w:br/>
                                    <w:t>S: ET Tourney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  <w:p w:rsidR="00955262" w:rsidRPr="00955262" w:rsidRDefault="00955262" w:rsidP="0095526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Have a great Summer!  See you 8/15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E20C6" w:rsidRPr="00EE20C6" w:rsidTr="00EE20C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0C6">
                                    <w:rPr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E20C6" w:rsidRPr="00EE20C6" w:rsidRDefault="00EE20C6" w:rsidP="00EE20C6">
                                  <w:pPr>
                                    <w:pStyle w:val="Boxes11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20C6" w:rsidRDefault="00EE20C6" w:rsidP="00EE20C6">
                            <w:pPr>
                              <w:pStyle w:val="Boxes1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7.2pt;margin-top:28.8pt;width:705.65pt;height:48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EE20C6" w:rsidRPr="00EE20C6" w:rsidTr="00EE20C6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Wed</w:t>
                            </w:r>
                            <w:r w:rsidR="00B54784">
                              <w:rPr>
                                <w:sz w:val="16"/>
                                <w:szCs w:val="16"/>
                              </w:rPr>
                              <w:t>BV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914A14">
                            <w:pPr>
                              <w:pStyle w:val="BoxesHeading2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EE20C6" w:rsidRDefault="00EE20C6" w:rsidP="00EE20C6">
                            <w:r>
                              <w:t>V:</w:t>
                            </w:r>
                            <w:r w:rsidR="00B6294F">
                              <w:t xml:space="preserve"> ET</w:t>
                            </w:r>
                            <w:r w:rsidR="008741C0">
                              <w:t xml:space="preserve"> Tourney</w:t>
                            </w:r>
                          </w:p>
                          <w:p w:rsidR="00EE20C6" w:rsidRDefault="00EE20C6" w:rsidP="00EE20C6">
                            <w:r>
                              <w:t>JV: CDM Tourney</w:t>
                            </w:r>
                          </w:p>
                          <w:p w:rsidR="00EE20C6" w:rsidRPr="00EE20C6" w:rsidRDefault="00EE20C6" w:rsidP="00EE20C6">
                            <w:r>
                              <w:t>S: Tesoro Tourney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EE20C6" w:rsidRDefault="00EE20C6" w:rsidP="00EE20C6">
                            <w:r>
                              <w:t>V:</w:t>
                            </w:r>
                            <w:r w:rsidR="00B6294F">
                              <w:t xml:space="preserve"> ET</w:t>
                            </w:r>
                            <w:r w:rsidR="008741C0">
                              <w:t xml:space="preserve"> Tourney</w:t>
                            </w:r>
                          </w:p>
                          <w:p w:rsidR="00EE20C6" w:rsidRDefault="00EE20C6" w:rsidP="00EE20C6">
                            <w:r>
                              <w:t>JV: CDM Tourney</w:t>
                            </w:r>
                          </w:p>
                          <w:p w:rsidR="00EE20C6" w:rsidRPr="00EE20C6" w:rsidRDefault="00EE20C6" w:rsidP="00EE20C6">
                            <w:r>
                              <w:t>S: Tesoro Tourney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EE20C6" w:rsidRDefault="00EE20C6" w:rsidP="00EE20C6">
                            <w:r>
                              <w:t>V:</w:t>
                            </w:r>
                            <w:r w:rsidR="00B6294F">
                              <w:t xml:space="preserve"> ET</w:t>
                            </w:r>
                            <w:r w:rsidR="008741C0">
                              <w:t xml:space="preserve"> Tourney</w:t>
                            </w:r>
                          </w:p>
                          <w:p w:rsidR="00EE20C6" w:rsidRDefault="00EE20C6" w:rsidP="00EE20C6">
                            <w:r>
                              <w:t>JV: CDM Tourney</w:t>
                            </w:r>
                          </w:p>
                          <w:p w:rsidR="00EE20C6" w:rsidRPr="00EE20C6" w:rsidRDefault="00EE20C6" w:rsidP="00EE20C6">
                            <w:r>
                              <w:t>S: Tesoro Tourney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55262" w:rsidRDefault="00955262" w:rsidP="00955262">
                            <w:r>
                              <w:t>All Levels- Day Off</w:t>
                            </w:r>
                          </w:p>
                          <w:p w:rsidR="00B54784" w:rsidRPr="00955262" w:rsidRDefault="00B54784" w:rsidP="00955262"/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55262" w:rsidRDefault="00955262" w:rsidP="00955262">
                            <w:r>
                              <w:t>V: Dana League</w:t>
                            </w:r>
                          </w:p>
                          <w:p w:rsidR="00955262" w:rsidRDefault="00955262" w:rsidP="00955262">
                            <w:r>
                              <w:t xml:space="preserve">S: MV League </w:t>
                            </w:r>
                          </w:p>
                          <w:p w:rsidR="00B54784" w:rsidRPr="00955262" w:rsidRDefault="00B54784" w:rsidP="00955262"/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955262" w:rsidRDefault="00955262" w:rsidP="00955262">
                            <w:r>
                              <w:t>JV: Aliso League</w:t>
                            </w:r>
                          </w:p>
                          <w:p w:rsidR="00B14BE6" w:rsidRPr="00955262" w:rsidRDefault="00B14BE6" w:rsidP="00955262">
                            <w:r>
                              <w:t>S: ET Tourney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955262" w:rsidRDefault="00955262" w:rsidP="00955262">
                            <w:r>
                              <w:t>V: Dana League</w:t>
                            </w:r>
                          </w:p>
                          <w:p w:rsidR="00955262" w:rsidRDefault="00955262" w:rsidP="00955262">
                            <w:r>
                              <w:t>S: MV League</w:t>
                            </w:r>
                          </w:p>
                          <w:p w:rsidR="00955262" w:rsidRPr="00955262" w:rsidRDefault="00955262" w:rsidP="00955262"/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EE20C6" w:rsidRDefault="00EE20C6" w:rsidP="00EE20C6">
                            <w:r>
                              <w:t>V: UCSD Tourney</w:t>
                            </w:r>
                          </w:p>
                          <w:p w:rsidR="00EE20C6" w:rsidRPr="00EE20C6" w:rsidRDefault="00EE20C6" w:rsidP="00EE20C6">
                            <w:r>
                              <w:t>JV: UCSD Tourney</w:t>
                            </w:r>
                            <w:r>
                              <w:br/>
                              <w:t>S: ET Tourney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EE20C6" w:rsidRDefault="00EE20C6" w:rsidP="00EE20C6">
                            <w:r>
                              <w:t>V: UCSD Tourney</w:t>
                            </w:r>
                          </w:p>
                          <w:p w:rsidR="00EE20C6" w:rsidRPr="00EE20C6" w:rsidRDefault="00EE20C6" w:rsidP="00EE20C6">
                            <w:r>
                              <w:t>JV: UCSD Tourney</w:t>
                            </w:r>
                            <w:r>
                              <w:br/>
                              <w:t>S: ET Tourney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EE20C6" w:rsidRDefault="00EE20C6" w:rsidP="00EE20C6">
                            <w:r>
                              <w:t>V: UCSD Tourney</w:t>
                            </w:r>
                          </w:p>
                          <w:p w:rsidR="00EE20C6" w:rsidRPr="00EE20C6" w:rsidRDefault="00EE20C6" w:rsidP="00EE20C6">
                            <w:r>
                              <w:t>JV: UCSD Tourney</w:t>
                            </w:r>
                            <w:r>
                              <w:br/>
                              <w:t>S: ET Tourney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955262" w:rsidRPr="00955262" w:rsidRDefault="00955262" w:rsidP="009552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a great Summer!  See you 8/15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EE20C6" w:rsidRPr="00EE20C6" w:rsidTr="00EE20C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20C6"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E20C6" w:rsidRPr="00EE20C6" w:rsidRDefault="00EE20C6" w:rsidP="00EE20C6">
                            <w:pPr>
                              <w:pStyle w:val="Boxes1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E20C6" w:rsidRDefault="00EE20C6" w:rsidP="00EE20C6">
                      <w:pPr>
                        <w:pStyle w:val="Boxes11"/>
                        <w:jc w:val="lef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C6" w:rsidRDefault="00EE20C6" w:rsidP="00EE20C6">
                            <w:pPr>
                              <w:pStyle w:val="BoxesHeading1"/>
                            </w:pPr>
                            <w:r>
                              <w:t>July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36pt;margin-top:0;width:172.85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" strokeweight="2pt">
                <v:textbox inset="5pt,5pt,5pt,5pt">
                  <w:txbxContent>
                    <w:p w:rsidR="00EE20C6" w:rsidRDefault="00EE20C6" w:rsidP="00EE20C6">
                      <w:pPr>
                        <w:pStyle w:val="BoxesHeading1"/>
                      </w:pPr>
                      <w:r>
                        <w:t>July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21.6pt;width:718.55pt;height:49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TLegIAAP4E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" filled="f" strokeweight="2pt">
                <w10:wrap anchorx="margin" anchory="margin"/>
              </v:rect>
            </w:pict>
          </mc:Fallback>
        </mc:AlternateContent>
      </w:r>
    </w:p>
    <w:p w:rsidR="00EE20C6" w:rsidRDefault="00EE20C6" w:rsidP="00EE20C6">
      <w:pPr>
        <w:pStyle w:val="JazzyHeading10"/>
      </w:pPr>
    </w:p>
    <w:p w:rsidR="00AC55DC" w:rsidRDefault="00DE1CFC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1826895</wp:posOffset>
                </wp:positionV>
                <wp:extent cx="3509010" cy="421640"/>
                <wp:effectExtent l="5080" t="7620" r="10160" b="889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84" w:rsidRDefault="00B5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V: 8-9:30Aux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Practice Tue-Thu</w:t>
                            </w:r>
                          </w:p>
                          <w:p w:rsidR="00B54784" w:rsidRDefault="00B5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JV: 9:30-11 Aux</w:t>
                            </w:r>
                          </w:p>
                          <w:p w:rsidR="00B54784" w:rsidRPr="00B54784" w:rsidRDefault="00B5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Soph: 11-1 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19.4pt;margin-top:143.85pt;width:276.3pt;height:3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">
                <v:textbox>
                  <w:txbxContent>
                    <w:p w:rsidR="00B54784" w:rsidRDefault="00B547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V: 8-9:30Aux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Practice Tue-Thu</w:t>
                      </w:r>
                    </w:p>
                    <w:p w:rsidR="00B54784" w:rsidRDefault="00B547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JV: 9:30-11 Aux</w:t>
                      </w:r>
                    </w:p>
                    <w:p w:rsidR="00B54784" w:rsidRPr="00B54784" w:rsidRDefault="00B547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Soph: 11-1 Aux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55DC" w:rsidSect="00EE20C6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C6"/>
    <w:rsid w:val="000918C2"/>
    <w:rsid w:val="00114A7C"/>
    <w:rsid w:val="001B1573"/>
    <w:rsid w:val="001C54B6"/>
    <w:rsid w:val="00202138"/>
    <w:rsid w:val="00214C76"/>
    <w:rsid w:val="00222B27"/>
    <w:rsid w:val="00227FC3"/>
    <w:rsid w:val="00253E1C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94740"/>
    <w:rsid w:val="004F4E3D"/>
    <w:rsid w:val="00554F97"/>
    <w:rsid w:val="00580FA8"/>
    <w:rsid w:val="005E78A2"/>
    <w:rsid w:val="006D25FD"/>
    <w:rsid w:val="006D5382"/>
    <w:rsid w:val="007A35A2"/>
    <w:rsid w:val="007B2D94"/>
    <w:rsid w:val="007C5316"/>
    <w:rsid w:val="007C70B7"/>
    <w:rsid w:val="007D2316"/>
    <w:rsid w:val="007D5B16"/>
    <w:rsid w:val="0082624F"/>
    <w:rsid w:val="008741C0"/>
    <w:rsid w:val="00955262"/>
    <w:rsid w:val="00962540"/>
    <w:rsid w:val="00A51FF8"/>
    <w:rsid w:val="00AC55DC"/>
    <w:rsid w:val="00B14BE6"/>
    <w:rsid w:val="00B54784"/>
    <w:rsid w:val="00B6294F"/>
    <w:rsid w:val="00C16F3A"/>
    <w:rsid w:val="00C768DD"/>
    <w:rsid w:val="00D004CE"/>
    <w:rsid w:val="00DE1CFC"/>
    <w:rsid w:val="00E049E5"/>
    <w:rsid w:val="00E81F83"/>
    <w:rsid w:val="00EE20C6"/>
    <w:rsid w:val="00F04D2B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popovich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2016-05-25T21:57:00Z</dcterms:created>
  <dcterms:modified xsi:type="dcterms:W3CDTF">2016-05-25T21:57:00Z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